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0682"/>
      </w:tblGrid>
      <w:tr w:rsidR="00772949" w:rsidRPr="00772949" w:rsidTr="00FF558D">
        <w:tc>
          <w:tcPr>
            <w:tcW w:w="5000" w:type="pct"/>
            <w:tcBorders>
              <w:bottom w:val="single" w:sz="4" w:space="0" w:color="BFBFBF" w:themeColor="background1" w:themeShade="BF"/>
            </w:tcBorders>
            <w:shd w:val="clear" w:color="auto" w:fill="000000" w:themeFill="text1"/>
          </w:tcPr>
          <w:p w:rsidR="003A693D" w:rsidRPr="00772949" w:rsidRDefault="00E248C9">
            <w:pPr>
              <w:rPr>
                <w:b/>
                <w:color w:val="FFFFFF" w:themeColor="background1"/>
              </w:rPr>
            </w:pPr>
            <w:bookmarkStart w:id="0" w:name="_GoBack"/>
            <w:bookmarkEnd w:id="0"/>
            <w:r>
              <w:rPr>
                <w:b/>
                <w:color w:val="FFFFFF" w:themeColor="background1"/>
                <w:sz w:val="28"/>
              </w:rPr>
              <w:t>N</w:t>
            </w:r>
            <w:r w:rsidR="00D27C3D">
              <w:rPr>
                <w:b/>
                <w:color w:val="FFFFFF" w:themeColor="background1"/>
                <w:sz w:val="28"/>
              </w:rPr>
              <w:t>ZSUG Event</w:t>
            </w:r>
            <w:r w:rsidR="00E4427B">
              <w:rPr>
                <w:b/>
                <w:color w:val="FFFFFF" w:themeColor="background1"/>
                <w:sz w:val="28"/>
              </w:rPr>
              <w:t>: Presenter</w:t>
            </w:r>
            <w:r w:rsidR="00D27C3D">
              <w:rPr>
                <w:b/>
                <w:color w:val="FFFFFF" w:themeColor="background1"/>
                <w:sz w:val="28"/>
              </w:rPr>
              <w:t xml:space="preserve"> </w:t>
            </w:r>
            <w:r w:rsidR="00E4427B">
              <w:rPr>
                <w:b/>
                <w:color w:val="FFFFFF" w:themeColor="background1"/>
                <w:sz w:val="28"/>
              </w:rPr>
              <w:t>Expression of Interest</w:t>
            </w:r>
          </w:p>
        </w:tc>
      </w:tr>
    </w:tbl>
    <w:p w:rsidR="00964ECB" w:rsidRDefault="00964ECB" w:rsidP="00964ECB"/>
    <w:tbl>
      <w:tblPr>
        <w:tblStyle w:val="TableGrid"/>
        <w:tblW w:w="0" w:type="auto"/>
        <w:tblLook w:val="04A0" w:firstRow="1" w:lastRow="0" w:firstColumn="1" w:lastColumn="0" w:noHBand="0" w:noVBand="1"/>
      </w:tblPr>
      <w:tblGrid>
        <w:gridCol w:w="2093"/>
        <w:gridCol w:w="4111"/>
        <w:gridCol w:w="4478"/>
      </w:tblGrid>
      <w:tr w:rsidR="00E248C9" w:rsidTr="00E248C9">
        <w:tc>
          <w:tcPr>
            <w:tcW w:w="10682" w:type="dxa"/>
            <w:gridSpan w:val="3"/>
            <w:shd w:val="clear" w:color="auto" w:fill="000000" w:themeFill="text1"/>
          </w:tcPr>
          <w:p w:rsidR="00E248C9" w:rsidRPr="00E248C9" w:rsidRDefault="00E248C9" w:rsidP="00DE13A9">
            <w:pPr>
              <w:rPr>
                <w:b/>
              </w:rPr>
            </w:pPr>
            <w:r w:rsidRPr="00E248C9">
              <w:rPr>
                <w:b/>
              </w:rPr>
              <w:t>Presenters Details</w:t>
            </w:r>
          </w:p>
        </w:tc>
      </w:tr>
      <w:tr w:rsidR="00E248C9" w:rsidTr="00E248C9">
        <w:tc>
          <w:tcPr>
            <w:tcW w:w="2093" w:type="dxa"/>
          </w:tcPr>
          <w:p w:rsidR="00E248C9" w:rsidRDefault="00E248C9" w:rsidP="00DE13A9"/>
        </w:tc>
        <w:tc>
          <w:tcPr>
            <w:tcW w:w="4111" w:type="dxa"/>
          </w:tcPr>
          <w:p w:rsidR="00E248C9" w:rsidRPr="00E248C9" w:rsidRDefault="00E248C9" w:rsidP="00DE13A9">
            <w:pPr>
              <w:rPr>
                <w:b/>
              </w:rPr>
            </w:pPr>
            <w:r w:rsidRPr="00E248C9">
              <w:rPr>
                <w:b/>
              </w:rPr>
              <w:t>Primary Contact</w:t>
            </w:r>
          </w:p>
          <w:p w:rsidR="00E248C9" w:rsidRPr="00E248C9" w:rsidRDefault="00E248C9" w:rsidP="00DE13A9">
            <w:pPr>
              <w:rPr>
                <w:b/>
              </w:rPr>
            </w:pPr>
            <w:r w:rsidRPr="00E248C9">
              <w:rPr>
                <w:b/>
                <w:sz w:val="16"/>
              </w:rPr>
              <w:t>(if organising on behalf of presenters)</w:t>
            </w:r>
          </w:p>
        </w:tc>
        <w:tc>
          <w:tcPr>
            <w:tcW w:w="4478" w:type="dxa"/>
          </w:tcPr>
          <w:p w:rsidR="00E248C9" w:rsidRPr="00E248C9" w:rsidRDefault="00E248C9" w:rsidP="00DE13A9">
            <w:pPr>
              <w:rPr>
                <w:b/>
              </w:rPr>
            </w:pPr>
            <w:r w:rsidRPr="00E248C9">
              <w:rPr>
                <w:b/>
              </w:rPr>
              <w:t>Lead Presenter</w:t>
            </w:r>
          </w:p>
        </w:tc>
      </w:tr>
      <w:tr w:rsidR="00E248C9" w:rsidTr="00E248C9">
        <w:tc>
          <w:tcPr>
            <w:tcW w:w="2093" w:type="dxa"/>
          </w:tcPr>
          <w:p w:rsidR="00E248C9" w:rsidRDefault="00E248C9" w:rsidP="00DE13A9">
            <w:r>
              <w:t>Name</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E13A9">
            <w:r>
              <w:t>Position</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E13A9">
            <w:r>
              <w:t>Organization</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E13A9">
            <w:r>
              <w:t>Email</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E13A9">
            <w:r>
              <w:t>Phone</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E13A9"/>
        </w:tc>
        <w:tc>
          <w:tcPr>
            <w:tcW w:w="4111" w:type="dxa"/>
          </w:tcPr>
          <w:p w:rsidR="00E248C9" w:rsidRPr="00E248C9" w:rsidRDefault="00E248C9" w:rsidP="00DE13A9">
            <w:pPr>
              <w:rPr>
                <w:b/>
              </w:rPr>
            </w:pPr>
            <w:r w:rsidRPr="00E248C9">
              <w:rPr>
                <w:b/>
              </w:rPr>
              <w:t>Co-presenter 1</w:t>
            </w:r>
          </w:p>
        </w:tc>
        <w:tc>
          <w:tcPr>
            <w:tcW w:w="4478" w:type="dxa"/>
          </w:tcPr>
          <w:p w:rsidR="00E248C9" w:rsidRPr="00E248C9" w:rsidRDefault="00E248C9" w:rsidP="00DE13A9">
            <w:pPr>
              <w:rPr>
                <w:b/>
              </w:rPr>
            </w:pPr>
            <w:r w:rsidRPr="00E248C9">
              <w:rPr>
                <w:b/>
              </w:rPr>
              <w:t>Co-presenter 2</w:t>
            </w:r>
          </w:p>
        </w:tc>
      </w:tr>
      <w:tr w:rsidR="00E248C9" w:rsidTr="00E248C9">
        <w:tc>
          <w:tcPr>
            <w:tcW w:w="2093" w:type="dxa"/>
          </w:tcPr>
          <w:p w:rsidR="00E248C9" w:rsidRDefault="00E248C9" w:rsidP="00D3118F">
            <w:r>
              <w:t>Name</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3118F">
            <w:r>
              <w:t>Position</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3118F">
            <w:r>
              <w:t>Organization</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3118F">
            <w:r>
              <w:t>Email</w:t>
            </w:r>
          </w:p>
        </w:tc>
        <w:tc>
          <w:tcPr>
            <w:tcW w:w="4111" w:type="dxa"/>
          </w:tcPr>
          <w:p w:rsidR="00E248C9" w:rsidRDefault="00E248C9" w:rsidP="00DE13A9"/>
        </w:tc>
        <w:tc>
          <w:tcPr>
            <w:tcW w:w="4478" w:type="dxa"/>
          </w:tcPr>
          <w:p w:rsidR="00E248C9" w:rsidRDefault="00E248C9" w:rsidP="00DE13A9"/>
        </w:tc>
      </w:tr>
      <w:tr w:rsidR="00E248C9" w:rsidTr="00E248C9">
        <w:tc>
          <w:tcPr>
            <w:tcW w:w="2093" w:type="dxa"/>
          </w:tcPr>
          <w:p w:rsidR="00E248C9" w:rsidRDefault="00E248C9" w:rsidP="00D3118F">
            <w:r>
              <w:t>Phone</w:t>
            </w:r>
          </w:p>
        </w:tc>
        <w:tc>
          <w:tcPr>
            <w:tcW w:w="4111" w:type="dxa"/>
          </w:tcPr>
          <w:p w:rsidR="00E248C9" w:rsidRDefault="00E248C9" w:rsidP="00DE13A9"/>
        </w:tc>
        <w:tc>
          <w:tcPr>
            <w:tcW w:w="4478" w:type="dxa"/>
          </w:tcPr>
          <w:p w:rsidR="00E248C9" w:rsidRDefault="00E248C9" w:rsidP="00DE13A9"/>
        </w:tc>
      </w:tr>
    </w:tbl>
    <w:p w:rsidR="0048089F" w:rsidRDefault="0048089F" w:rsidP="00DE13A9"/>
    <w:tbl>
      <w:tblPr>
        <w:tblStyle w:val="TableGrid"/>
        <w:tblW w:w="0" w:type="auto"/>
        <w:tblLook w:val="04A0" w:firstRow="1" w:lastRow="0" w:firstColumn="1" w:lastColumn="0" w:noHBand="0" w:noVBand="1"/>
      </w:tblPr>
      <w:tblGrid>
        <w:gridCol w:w="3560"/>
        <w:gridCol w:w="1935"/>
        <w:gridCol w:w="439"/>
        <w:gridCol w:w="553"/>
        <w:gridCol w:w="634"/>
        <w:gridCol w:w="784"/>
        <w:gridCol w:w="403"/>
        <w:gridCol w:w="1723"/>
        <w:gridCol w:w="283"/>
        <w:gridCol w:w="368"/>
      </w:tblGrid>
      <w:tr w:rsidR="00E248C9" w:rsidTr="00E248C9">
        <w:tc>
          <w:tcPr>
            <w:tcW w:w="10682" w:type="dxa"/>
            <w:gridSpan w:val="10"/>
            <w:shd w:val="clear" w:color="auto" w:fill="000000" w:themeFill="text1"/>
          </w:tcPr>
          <w:p w:rsidR="00E248C9" w:rsidRPr="00E248C9" w:rsidRDefault="00E248C9" w:rsidP="00E248C9">
            <w:pPr>
              <w:rPr>
                <w:b/>
              </w:rPr>
            </w:pPr>
            <w:r w:rsidRPr="00E248C9">
              <w:rPr>
                <w:b/>
              </w:rPr>
              <w:t>Presentation Information</w:t>
            </w:r>
          </w:p>
        </w:tc>
      </w:tr>
      <w:tr w:rsidR="00E4427B" w:rsidTr="00E4427B">
        <w:tc>
          <w:tcPr>
            <w:tcW w:w="3560" w:type="dxa"/>
          </w:tcPr>
          <w:p w:rsidR="00E4427B" w:rsidRDefault="00E4427B" w:rsidP="00E248C9">
            <w:r>
              <w:t>Preferred Locations</w:t>
            </w:r>
          </w:p>
          <w:p w:rsidR="00E4427B" w:rsidRDefault="00E4427B" w:rsidP="00E248C9">
            <w:r w:rsidRPr="00E248C9">
              <w:rPr>
                <w:sz w:val="16"/>
                <w:szCs w:val="16"/>
              </w:rPr>
              <w:t>(tick as appropriate)</w:t>
            </w:r>
          </w:p>
        </w:tc>
        <w:tc>
          <w:tcPr>
            <w:tcW w:w="1935" w:type="dxa"/>
          </w:tcPr>
          <w:p w:rsidR="00E4427B" w:rsidRDefault="00E4427B" w:rsidP="00E248C9">
            <w:r>
              <w:t>Auckland</w:t>
            </w:r>
          </w:p>
        </w:tc>
        <w:tc>
          <w:tcPr>
            <w:tcW w:w="439" w:type="dxa"/>
          </w:tcPr>
          <w:p w:rsidR="00E4427B" w:rsidRDefault="00E4427B" w:rsidP="00E248C9"/>
        </w:tc>
        <w:tc>
          <w:tcPr>
            <w:tcW w:w="1971" w:type="dxa"/>
            <w:gridSpan w:val="3"/>
          </w:tcPr>
          <w:p w:rsidR="00E4427B" w:rsidRDefault="00E4427B" w:rsidP="00E248C9">
            <w:r>
              <w:t>Hamilton</w:t>
            </w:r>
          </w:p>
        </w:tc>
        <w:tc>
          <w:tcPr>
            <w:tcW w:w="403" w:type="dxa"/>
          </w:tcPr>
          <w:p w:rsidR="00E4427B" w:rsidRDefault="00E4427B" w:rsidP="00E248C9"/>
        </w:tc>
        <w:tc>
          <w:tcPr>
            <w:tcW w:w="2006" w:type="dxa"/>
            <w:gridSpan w:val="2"/>
          </w:tcPr>
          <w:p w:rsidR="00E4427B" w:rsidRDefault="00E4427B" w:rsidP="00E248C9">
            <w:r>
              <w:t>Wellington</w:t>
            </w:r>
          </w:p>
        </w:tc>
        <w:tc>
          <w:tcPr>
            <w:tcW w:w="368" w:type="dxa"/>
          </w:tcPr>
          <w:p w:rsidR="00E4427B" w:rsidRDefault="00E4427B" w:rsidP="00E248C9"/>
        </w:tc>
      </w:tr>
      <w:tr w:rsidR="00E248C9" w:rsidTr="00D22A49">
        <w:tc>
          <w:tcPr>
            <w:tcW w:w="3560" w:type="dxa"/>
          </w:tcPr>
          <w:p w:rsidR="00E248C9" w:rsidRDefault="00E248C9" w:rsidP="00E248C9">
            <w:r>
              <w:t>Presentation Title</w:t>
            </w:r>
          </w:p>
          <w:p w:rsidR="00E248C9" w:rsidRPr="00E248C9" w:rsidRDefault="00E248C9" w:rsidP="00E248C9">
            <w:pPr>
              <w:rPr>
                <w:sz w:val="16"/>
                <w:szCs w:val="16"/>
              </w:rPr>
            </w:pPr>
            <w:r w:rsidRPr="00E248C9">
              <w:rPr>
                <w:sz w:val="16"/>
                <w:szCs w:val="16"/>
              </w:rPr>
              <w:t>(as will be seen on the agenda)</w:t>
            </w:r>
          </w:p>
        </w:tc>
        <w:tc>
          <w:tcPr>
            <w:tcW w:w="7122" w:type="dxa"/>
            <w:gridSpan w:val="9"/>
          </w:tcPr>
          <w:p w:rsidR="00E248C9" w:rsidRDefault="00E248C9" w:rsidP="00E248C9"/>
        </w:tc>
      </w:tr>
      <w:tr w:rsidR="00E248C9" w:rsidTr="00601D85">
        <w:tc>
          <w:tcPr>
            <w:tcW w:w="3560" w:type="dxa"/>
          </w:tcPr>
          <w:p w:rsidR="00E248C9" w:rsidRDefault="00E248C9" w:rsidP="00E248C9">
            <w:r>
              <w:t>Brief outline of presentation</w:t>
            </w:r>
          </w:p>
          <w:p w:rsidR="00E248C9" w:rsidRPr="00E248C9" w:rsidRDefault="00E248C9" w:rsidP="00E248C9">
            <w:pPr>
              <w:rPr>
                <w:sz w:val="16"/>
                <w:szCs w:val="16"/>
              </w:rPr>
            </w:pPr>
            <w:r w:rsidRPr="00E248C9">
              <w:rPr>
                <w:sz w:val="16"/>
                <w:szCs w:val="16"/>
              </w:rPr>
              <w:t>(please provide 5 or 6 bullet points)</w:t>
            </w:r>
          </w:p>
        </w:tc>
        <w:tc>
          <w:tcPr>
            <w:tcW w:w="7122" w:type="dxa"/>
            <w:gridSpan w:val="9"/>
          </w:tcPr>
          <w:p w:rsidR="00E248C9" w:rsidRDefault="00E248C9" w:rsidP="00E248C9"/>
          <w:p w:rsidR="00550603" w:rsidRDefault="00550603" w:rsidP="00E248C9"/>
          <w:p w:rsidR="00550603" w:rsidRDefault="00550603" w:rsidP="00E248C9"/>
          <w:p w:rsidR="00550603" w:rsidRDefault="00550603" w:rsidP="00E248C9"/>
          <w:p w:rsidR="00550603" w:rsidRDefault="00550603" w:rsidP="00E248C9"/>
          <w:p w:rsidR="00550603" w:rsidRDefault="00550603" w:rsidP="00E248C9"/>
          <w:p w:rsidR="00550603" w:rsidRDefault="00550603" w:rsidP="00E248C9"/>
        </w:tc>
      </w:tr>
      <w:tr w:rsidR="00E248C9" w:rsidTr="00E0354C">
        <w:tc>
          <w:tcPr>
            <w:tcW w:w="3560" w:type="dxa"/>
          </w:tcPr>
          <w:p w:rsidR="00E248C9" w:rsidRDefault="00E248C9" w:rsidP="00E248C9">
            <w:r>
              <w:t>Learnings for those attending the presentation</w:t>
            </w:r>
          </w:p>
        </w:tc>
        <w:tc>
          <w:tcPr>
            <w:tcW w:w="7122" w:type="dxa"/>
            <w:gridSpan w:val="9"/>
          </w:tcPr>
          <w:p w:rsidR="00E248C9" w:rsidRDefault="00E248C9" w:rsidP="00E248C9"/>
          <w:p w:rsidR="00550603" w:rsidRDefault="00550603" w:rsidP="00E248C9"/>
          <w:p w:rsidR="00550603" w:rsidRDefault="00550603" w:rsidP="00E248C9"/>
          <w:p w:rsidR="00550603" w:rsidRDefault="00550603" w:rsidP="00E248C9"/>
        </w:tc>
      </w:tr>
      <w:tr w:rsidR="00076B6E" w:rsidTr="00076B6E">
        <w:trPr>
          <w:trHeight w:val="233"/>
        </w:trPr>
        <w:tc>
          <w:tcPr>
            <w:tcW w:w="3560" w:type="dxa"/>
            <w:vMerge w:val="restart"/>
          </w:tcPr>
          <w:p w:rsidR="00076B6E" w:rsidRDefault="00076B6E" w:rsidP="00E248C9">
            <w:r>
              <w:t>Level presentation is pitched at</w:t>
            </w:r>
          </w:p>
          <w:p w:rsidR="00076B6E" w:rsidRPr="00E248C9" w:rsidRDefault="00076B6E" w:rsidP="00E248C9">
            <w:pPr>
              <w:rPr>
                <w:sz w:val="16"/>
                <w:szCs w:val="16"/>
              </w:rPr>
            </w:pPr>
            <w:r w:rsidRPr="00E248C9">
              <w:rPr>
                <w:sz w:val="16"/>
                <w:szCs w:val="16"/>
              </w:rPr>
              <w:t>(tick as appropriate)</w:t>
            </w:r>
          </w:p>
        </w:tc>
        <w:tc>
          <w:tcPr>
            <w:tcW w:w="2927" w:type="dxa"/>
            <w:gridSpan w:val="3"/>
          </w:tcPr>
          <w:p w:rsidR="00076B6E" w:rsidRDefault="00076B6E" w:rsidP="00E248C9">
            <w:r>
              <w:t>Functional</w:t>
            </w:r>
          </w:p>
        </w:tc>
        <w:tc>
          <w:tcPr>
            <w:tcW w:w="634" w:type="dxa"/>
          </w:tcPr>
          <w:p w:rsidR="00076B6E" w:rsidRDefault="00076B6E" w:rsidP="00E248C9"/>
        </w:tc>
        <w:tc>
          <w:tcPr>
            <w:tcW w:w="2910" w:type="dxa"/>
            <w:gridSpan w:val="3"/>
          </w:tcPr>
          <w:p w:rsidR="00076B6E" w:rsidRDefault="00076B6E" w:rsidP="00E248C9">
            <w:r>
              <w:t>Technical</w:t>
            </w:r>
          </w:p>
        </w:tc>
        <w:tc>
          <w:tcPr>
            <w:tcW w:w="651" w:type="dxa"/>
            <w:gridSpan w:val="2"/>
          </w:tcPr>
          <w:p w:rsidR="00076B6E" w:rsidRDefault="00076B6E" w:rsidP="00E248C9"/>
        </w:tc>
      </w:tr>
      <w:tr w:rsidR="00076B6E" w:rsidTr="00076B6E">
        <w:trPr>
          <w:trHeight w:val="232"/>
        </w:trPr>
        <w:tc>
          <w:tcPr>
            <w:tcW w:w="3560" w:type="dxa"/>
            <w:vMerge/>
          </w:tcPr>
          <w:p w:rsidR="00076B6E" w:rsidRDefault="00076B6E" w:rsidP="00E248C9"/>
        </w:tc>
        <w:tc>
          <w:tcPr>
            <w:tcW w:w="2927" w:type="dxa"/>
            <w:gridSpan w:val="3"/>
          </w:tcPr>
          <w:p w:rsidR="00076B6E" w:rsidRDefault="00076B6E" w:rsidP="00E248C9">
            <w:r>
              <w:t>Strategic</w:t>
            </w:r>
          </w:p>
        </w:tc>
        <w:tc>
          <w:tcPr>
            <w:tcW w:w="634" w:type="dxa"/>
          </w:tcPr>
          <w:p w:rsidR="00076B6E" w:rsidRDefault="00076B6E" w:rsidP="00E248C9"/>
        </w:tc>
        <w:tc>
          <w:tcPr>
            <w:tcW w:w="2910" w:type="dxa"/>
            <w:gridSpan w:val="3"/>
          </w:tcPr>
          <w:p w:rsidR="00076B6E" w:rsidRDefault="00076B6E" w:rsidP="00E248C9">
            <w:r>
              <w:t>User</w:t>
            </w:r>
          </w:p>
        </w:tc>
        <w:tc>
          <w:tcPr>
            <w:tcW w:w="651" w:type="dxa"/>
            <w:gridSpan w:val="2"/>
          </w:tcPr>
          <w:p w:rsidR="00076B6E" w:rsidRDefault="00076B6E" w:rsidP="00E248C9"/>
        </w:tc>
      </w:tr>
      <w:tr w:rsidR="00E248C9" w:rsidTr="00095A9E">
        <w:tc>
          <w:tcPr>
            <w:tcW w:w="3560" w:type="dxa"/>
          </w:tcPr>
          <w:p w:rsidR="00E248C9" w:rsidRDefault="00E248C9" w:rsidP="00E248C9">
            <w:r>
              <w:t>Short bio of presenter</w:t>
            </w:r>
            <w:r w:rsidR="00076B6E">
              <w:t>s</w:t>
            </w:r>
          </w:p>
          <w:p w:rsidR="00E248C9" w:rsidRPr="00E248C9" w:rsidRDefault="00540256" w:rsidP="00E248C9">
            <w:pPr>
              <w:rPr>
                <w:sz w:val="16"/>
                <w:szCs w:val="16"/>
              </w:rPr>
            </w:pPr>
            <w:r>
              <w:rPr>
                <w:sz w:val="16"/>
                <w:szCs w:val="16"/>
              </w:rPr>
              <w:t>(</w:t>
            </w:r>
            <w:r w:rsidR="00E248C9" w:rsidRPr="00E248C9">
              <w:rPr>
                <w:sz w:val="16"/>
                <w:szCs w:val="16"/>
              </w:rPr>
              <w:t>included in introduction</w:t>
            </w:r>
            <w:r>
              <w:rPr>
                <w:sz w:val="16"/>
                <w:szCs w:val="16"/>
              </w:rPr>
              <w:t xml:space="preserve"> if time allows</w:t>
            </w:r>
            <w:r w:rsidR="00E248C9" w:rsidRPr="00E248C9">
              <w:rPr>
                <w:sz w:val="16"/>
                <w:szCs w:val="16"/>
              </w:rPr>
              <w:t>)</w:t>
            </w:r>
          </w:p>
        </w:tc>
        <w:tc>
          <w:tcPr>
            <w:tcW w:w="7122" w:type="dxa"/>
            <w:gridSpan w:val="9"/>
          </w:tcPr>
          <w:p w:rsidR="00E248C9" w:rsidRDefault="00E248C9" w:rsidP="00E248C9"/>
          <w:p w:rsidR="00550603" w:rsidRDefault="00550603" w:rsidP="00E248C9"/>
          <w:p w:rsidR="00550603" w:rsidRDefault="00550603" w:rsidP="00E248C9"/>
          <w:p w:rsidR="00550603" w:rsidRDefault="00550603" w:rsidP="00E248C9"/>
        </w:tc>
      </w:tr>
      <w:tr w:rsidR="00E248C9" w:rsidTr="0021561F">
        <w:tc>
          <w:tcPr>
            <w:tcW w:w="3560" w:type="dxa"/>
          </w:tcPr>
          <w:p w:rsidR="00E248C9" w:rsidRDefault="00E248C9" w:rsidP="00E248C9">
            <w:r>
              <w:t>Special requirements</w:t>
            </w:r>
          </w:p>
          <w:p w:rsidR="00E248C9" w:rsidRPr="00E248C9" w:rsidRDefault="00E248C9" w:rsidP="00E248C9">
            <w:pPr>
              <w:rPr>
                <w:sz w:val="16"/>
                <w:szCs w:val="16"/>
              </w:rPr>
            </w:pPr>
            <w:r w:rsidRPr="00E248C9">
              <w:rPr>
                <w:sz w:val="16"/>
                <w:szCs w:val="16"/>
              </w:rPr>
              <w:t>(audio/visual etc. which will be met where possible)</w:t>
            </w:r>
          </w:p>
        </w:tc>
        <w:tc>
          <w:tcPr>
            <w:tcW w:w="7122" w:type="dxa"/>
            <w:gridSpan w:val="9"/>
          </w:tcPr>
          <w:p w:rsidR="00E248C9" w:rsidRDefault="00E248C9" w:rsidP="00E248C9"/>
        </w:tc>
      </w:tr>
    </w:tbl>
    <w:p w:rsidR="00964ECB" w:rsidRDefault="00964ECB" w:rsidP="00964ECB"/>
    <w:p w:rsidR="00E248C9" w:rsidRDefault="00E248C9" w:rsidP="00964ECB"/>
    <w:p w:rsidR="00E248C9" w:rsidRDefault="00E248C9">
      <w:r>
        <w:br w:type="page"/>
      </w:r>
    </w:p>
    <w:p w:rsidR="00E248C9" w:rsidRDefault="00E248C9" w:rsidP="00E248C9"/>
    <w:p w:rsidR="00E248C9" w:rsidRDefault="00E248C9" w:rsidP="00E248C9">
      <w:pPr>
        <w:pStyle w:val="Heading2"/>
      </w:pPr>
      <w:r>
        <w:t>Conditions of Presenting:</w:t>
      </w:r>
    </w:p>
    <w:p w:rsidR="00E248C9" w:rsidRPr="00E248C9" w:rsidRDefault="00E248C9" w:rsidP="00E248C9"/>
    <w:p w:rsidR="00E248C9" w:rsidRDefault="00E248C9" w:rsidP="00E248C9">
      <w:pPr>
        <w:pStyle w:val="ListParagraph"/>
        <w:numPr>
          <w:ilvl w:val="0"/>
          <w:numId w:val="25"/>
        </w:numPr>
      </w:pPr>
      <w:r>
        <w:t>The NZSUG reserves the right to accept/reject requests to present based on the content/appropriateness to each event.</w:t>
      </w:r>
    </w:p>
    <w:p w:rsidR="00E248C9" w:rsidRDefault="00E248C9" w:rsidP="00E248C9">
      <w:pPr>
        <w:pStyle w:val="ListParagraph"/>
        <w:numPr>
          <w:ilvl w:val="0"/>
          <w:numId w:val="25"/>
        </w:numPr>
      </w:pPr>
      <w:r>
        <w:t>Presentations should be in keeping with the NZSUG philosophy of information sharing and as such should not contain any flavour of touting or selling.</w:t>
      </w:r>
    </w:p>
    <w:p w:rsidR="00E248C9" w:rsidRDefault="00E248C9" w:rsidP="00E248C9">
      <w:pPr>
        <w:pStyle w:val="ListParagraph"/>
        <w:numPr>
          <w:ilvl w:val="0"/>
          <w:numId w:val="25"/>
        </w:numPr>
      </w:pPr>
      <w:r>
        <w:t>Copies of the presentation must be made available to NZSUG on or before the event day.  Presentations will be watermarked with the NZSUG logo and converted to PDF before publication on the NZSUG website.  Presentations submitted will not be used for any other purposes than stated above.  By submitting this form you grant the NZSUG the right to publish your presentation.</w:t>
      </w:r>
    </w:p>
    <w:p w:rsidR="00E248C9" w:rsidRDefault="00E248C9" w:rsidP="00E248C9">
      <w:pPr>
        <w:pStyle w:val="ListParagraph"/>
        <w:numPr>
          <w:ilvl w:val="0"/>
          <w:numId w:val="25"/>
        </w:numPr>
      </w:pPr>
      <w:r>
        <w:t>Some sessions will be audio recorded and published as podcasts on the NZSUG website.</w:t>
      </w:r>
    </w:p>
    <w:p w:rsidR="00E248C9" w:rsidRDefault="00E248C9" w:rsidP="00E248C9">
      <w:pPr>
        <w:pStyle w:val="ListParagraph"/>
        <w:numPr>
          <w:ilvl w:val="0"/>
          <w:numId w:val="25"/>
        </w:numPr>
      </w:pPr>
      <w:r>
        <w:t>All presenters are required to sign up for the event.</w:t>
      </w:r>
    </w:p>
    <w:p w:rsidR="00E248C9" w:rsidRDefault="00E248C9" w:rsidP="00E248C9">
      <w:pPr>
        <w:pStyle w:val="ListParagraph"/>
        <w:numPr>
          <w:ilvl w:val="0"/>
          <w:numId w:val="25"/>
        </w:numPr>
      </w:pPr>
      <w:r>
        <w:t>Once the agenda is published to the NZSUG community presentation times and titles cannot be changed other than in exceptional circumstances.</w:t>
      </w:r>
    </w:p>
    <w:p w:rsidR="00E248C9" w:rsidRDefault="00E248C9" w:rsidP="00E248C9"/>
    <w:p w:rsidR="00E248C9" w:rsidRDefault="00E248C9" w:rsidP="00E248C9">
      <w:pPr>
        <w:pStyle w:val="Heading2"/>
      </w:pPr>
      <w:r>
        <w:t>Please tick the following to confirm acceptance</w:t>
      </w:r>
    </w:p>
    <w:p w:rsidR="00E248C9" w:rsidRPr="00E248C9" w:rsidRDefault="00E248C9" w:rsidP="00E248C9"/>
    <w:tbl>
      <w:tblPr>
        <w:tblStyle w:val="TableGrid"/>
        <w:tblW w:w="0" w:type="auto"/>
        <w:tblLook w:val="04A0" w:firstRow="1" w:lastRow="0" w:firstColumn="1" w:lastColumn="0" w:noHBand="0" w:noVBand="1"/>
      </w:tblPr>
      <w:tblGrid>
        <w:gridCol w:w="1242"/>
        <w:gridCol w:w="9440"/>
      </w:tblGrid>
      <w:tr w:rsidR="00E248C9" w:rsidTr="00E248C9">
        <w:tc>
          <w:tcPr>
            <w:tcW w:w="1242" w:type="dxa"/>
            <w:tcBorders>
              <w:bottom w:val="single" w:sz="4" w:space="0" w:color="auto"/>
              <w:right w:val="single" w:sz="4" w:space="0" w:color="auto"/>
            </w:tcBorders>
          </w:tcPr>
          <w:p w:rsidR="00E248C9" w:rsidRDefault="00E248C9" w:rsidP="00E248C9"/>
        </w:tc>
        <w:tc>
          <w:tcPr>
            <w:tcW w:w="9440" w:type="dxa"/>
            <w:tcBorders>
              <w:top w:val="nil"/>
              <w:left w:val="single" w:sz="4" w:space="0" w:color="auto"/>
              <w:bottom w:val="nil"/>
              <w:right w:val="nil"/>
            </w:tcBorders>
          </w:tcPr>
          <w:p w:rsidR="00E248C9" w:rsidRDefault="00E248C9" w:rsidP="00E248C9">
            <w:r>
              <w:t>I accept that a PDF version of my presentation will be stored by the NZSUG and made available for members via the NZSUG website.</w:t>
            </w:r>
          </w:p>
        </w:tc>
      </w:tr>
      <w:tr w:rsidR="00E248C9" w:rsidTr="00E248C9">
        <w:tc>
          <w:tcPr>
            <w:tcW w:w="1242" w:type="dxa"/>
            <w:tcBorders>
              <w:top w:val="single" w:sz="4" w:space="0" w:color="auto"/>
              <w:left w:val="nil"/>
              <w:bottom w:val="single" w:sz="4" w:space="0" w:color="auto"/>
              <w:right w:val="nil"/>
            </w:tcBorders>
          </w:tcPr>
          <w:p w:rsidR="00E248C9" w:rsidRDefault="00E248C9" w:rsidP="00E248C9"/>
        </w:tc>
        <w:tc>
          <w:tcPr>
            <w:tcW w:w="9440" w:type="dxa"/>
            <w:tcBorders>
              <w:top w:val="nil"/>
              <w:left w:val="nil"/>
              <w:bottom w:val="nil"/>
              <w:right w:val="nil"/>
            </w:tcBorders>
          </w:tcPr>
          <w:p w:rsidR="00E248C9" w:rsidRDefault="00E248C9" w:rsidP="00E248C9"/>
        </w:tc>
      </w:tr>
      <w:tr w:rsidR="00E248C9" w:rsidTr="00E248C9">
        <w:tc>
          <w:tcPr>
            <w:tcW w:w="1242" w:type="dxa"/>
            <w:tcBorders>
              <w:top w:val="single" w:sz="4" w:space="0" w:color="auto"/>
              <w:right w:val="single" w:sz="4" w:space="0" w:color="auto"/>
            </w:tcBorders>
          </w:tcPr>
          <w:p w:rsidR="00E248C9" w:rsidRDefault="00E248C9" w:rsidP="00E248C9"/>
        </w:tc>
        <w:tc>
          <w:tcPr>
            <w:tcW w:w="9440" w:type="dxa"/>
            <w:tcBorders>
              <w:top w:val="nil"/>
              <w:left w:val="single" w:sz="4" w:space="0" w:color="auto"/>
              <w:bottom w:val="nil"/>
              <w:right w:val="nil"/>
            </w:tcBorders>
          </w:tcPr>
          <w:p w:rsidR="00E248C9" w:rsidRDefault="00E248C9" w:rsidP="00E248C9">
            <w:r>
              <w:t>I accept that an audio record of my presentation may be stored by the NZSUG and made available as a podcast on the NZSUG website.</w:t>
            </w:r>
          </w:p>
        </w:tc>
      </w:tr>
    </w:tbl>
    <w:p w:rsidR="00E248C9" w:rsidRDefault="00E248C9" w:rsidP="00E248C9"/>
    <w:tbl>
      <w:tblPr>
        <w:tblStyle w:val="TableGrid"/>
        <w:tblW w:w="0" w:type="auto"/>
        <w:tblLook w:val="04A0" w:firstRow="1" w:lastRow="0" w:firstColumn="1" w:lastColumn="0" w:noHBand="0" w:noVBand="1"/>
      </w:tblPr>
      <w:tblGrid>
        <w:gridCol w:w="3369"/>
        <w:gridCol w:w="7313"/>
      </w:tblGrid>
      <w:tr w:rsidR="00550603" w:rsidTr="00550603">
        <w:tc>
          <w:tcPr>
            <w:tcW w:w="3369" w:type="dxa"/>
          </w:tcPr>
          <w:p w:rsidR="00550603" w:rsidRDefault="00550603" w:rsidP="00E248C9">
            <w:r>
              <w:t>Lead Presenters signature</w:t>
            </w:r>
          </w:p>
          <w:p w:rsidR="00550603" w:rsidRDefault="00550603" w:rsidP="00E248C9"/>
          <w:p w:rsidR="00550603" w:rsidRDefault="00550603" w:rsidP="00E248C9"/>
          <w:p w:rsidR="00550603" w:rsidRDefault="00550603" w:rsidP="00E248C9"/>
        </w:tc>
        <w:tc>
          <w:tcPr>
            <w:tcW w:w="7313" w:type="dxa"/>
          </w:tcPr>
          <w:p w:rsidR="00550603" w:rsidRDefault="00550603" w:rsidP="00E248C9"/>
        </w:tc>
      </w:tr>
      <w:tr w:rsidR="00550603" w:rsidTr="00550603">
        <w:tc>
          <w:tcPr>
            <w:tcW w:w="3369" w:type="dxa"/>
          </w:tcPr>
          <w:p w:rsidR="00550603" w:rsidRDefault="00550603" w:rsidP="00E248C9">
            <w:r>
              <w:t>Date</w:t>
            </w:r>
          </w:p>
          <w:p w:rsidR="00550603" w:rsidRDefault="00550603" w:rsidP="00E248C9"/>
        </w:tc>
        <w:tc>
          <w:tcPr>
            <w:tcW w:w="7313" w:type="dxa"/>
          </w:tcPr>
          <w:p w:rsidR="00550603" w:rsidRDefault="00550603" w:rsidP="00E248C9"/>
        </w:tc>
      </w:tr>
    </w:tbl>
    <w:p w:rsidR="00E248C9" w:rsidRDefault="00E248C9" w:rsidP="00E248C9"/>
    <w:p w:rsidR="00E248C9" w:rsidRDefault="00E248C9" w:rsidP="00E248C9"/>
    <w:sectPr w:rsidR="00E248C9" w:rsidSect="007729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7D" w:rsidRDefault="0096287D" w:rsidP="003A693D">
      <w:pPr>
        <w:spacing w:after="0" w:line="240" w:lineRule="auto"/>
      </w:pPr>
      <w:r>
        <w:separator/>
      </w:r>
    </w:p>
  </w:endnote>
  <w:endnote w:type="continuationSeparator" w:id="0">
    <w:p w:rsidR="0096287D" w:rsidRDefault="0096287D" w:rsidP="003A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52" w:rsidRDefault="00942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49942"/>
      <w:docPartObj>
        <w:docPartGallery w:val="Page Numbers (Bottom of Page)"/>
        <w:docPartUnique/>
      </w:docPartObj>
    </w:sdtPr>
    <w:sdtEndPr/>
    <w:sdtContent>
      <w:sdt>
        <w:sdtPr>
          <w:id w:val="-1669238322"/>
          <w:docPartObj>
            <w:docPartGallery w:val="Page Numbers (Top of Page)"/>
            <w:docPartUnique/>
          </w:docPartObj>
        </w:sdtPr>
        <w:sdtEndPr/>
        <w:sdtContent>
          <w:p w:rsidR="003A693D" w:rsidRDefault="003A69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1D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1D60">
              <w:rPr>
                <w:b/>
                <w:bCs/>
                <w:noProof/>
              </w:rPr>
              <w:t>2</w:t>
            </w:r>
            <w:r>
              <w:rPr>
                <w:b/>
                <w:bCs/>
                <w:sz w:val="24"/>
                <w:szCs w:val="24"/>
              </w:rPr>
              <w:fldChar w:fldCharType="end"/>
            </w:r>
          </w:p>
        </w:sdtContent>
      </w:sdt>
    </w:sdtContent>
  </w:sdt>
  <w:p w:rsidR="003A693D" w:rsidRDefault="003A6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52" w:rsidRDefault="0094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7D" w:rsidRDefault="0096287D" w:rsidP="003A693D">
      <w:pPr>
        <w:spacing w:after="0" w:line="240" w:lineRule="auto"/>
      </w:pPr>
      <w:r>
        <w:separator/>
      </w:r>
    </w:p>
  </w:footnote>
  <w:footnote w:type="continuationSeparator" w:id="0">
    <w:p w:rsidR="0096287D" w:rsidRDefault="0096287D" w:rsidP="003A6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52" w:rsidRDefault="0094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3D" w:rsidRDefault="003A693D">
    <w:pPr>
      <w:pStyle w:val="Header"/>
    </w:pPr>
    <w:r>
      <w:rPr>
        <w:noProof/>
        <w:color w:val="0000FF"/>
        <w:lang w:eastAsia="en-NZ"/>
      </w:rPr>
      <w:drawing>
        <wp:inline distT="0" distB="0" distL="0" distR="0" wp14:anchorId="52B69BC5" wp14:editId="4282B00E">
          <wp:extent cx="2286000" cy="857250"/>
          <wp:effectExtent l="0" t="0" r="0" b="0"/>
          <wp:docPr id="2" name="Picture 2" descr="Home">
            <a:hlinkClick xmlns:a="http://schemas.openxmlformats.org/drawingml/2006/main" r:id="rId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a:hlinkClick r:id="rId1" tooltip="Hom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52" w:rsidRDefault="0094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EB"/>
    <w:multiLevelType w:val="hybridMultilevel"/>
    <w:tmpl w:val="2892B80A"/>
    <w:lvl w:ilvl="0" w:tplc="DF4868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1D5343"/>
    <w:multiLevelType w:val="hybridMultilevel"/>
    <w:tmpl w:val="3A486B48"/>
    <w:lvl w:ilvl="0" w:tplc="C3EE35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0423F0"/>
    <w:multiLevelType w:val="hybridMultilevel"/>
    <w:tmpl w:val="D97855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B60976"/>
    <w:multiLevelType w:val="hybridMultilevel"/>
    <w:tmpl w:val="B1A80C2A"/>
    <w:lvl w:ilvl="0" w:tplc="AC98B77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E170A4C"/>
    <w:multiLevelType w:val="hybridMultilevel"/>
    <w:tmpl w:val="FCB8B0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9560AB4"/>
    <w:multiLevelType w:val="hybridMultilevel"/>
    <w:tmpl w:val="E4DEB2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B453B2C"/>
    <w:multiLevelType w:val="hybridMultilevel"/>
    <w:tmpl w:val="F710D3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F026B2"/>
    <w:multiLevelType w:val="hybridMultilevel"/>
    <w:tmpl w:val="C46E2BFA"/>
    <w:lvl w:ilvl="0" w:tplc="538229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FC32EF"/>
    <w:multiLevelType w:val="hybridMultilevel"/>
    <w:tmpl w:val="F710D3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B961BCC"/>
    <w:multiLevelType w:val="hybridMultilevel"/>
    <w:tmpl w:val="2A8CA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6E02DF"/>
    <w:multiLevelType w:val="hybridMultilevel"/>
    <w:tmpl w:val="0F92C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156B8C"/>
    <w:multiLevelType w:val="hybridMultilevel"/>
    <w:tmpl w:val="994A2DB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E920E4F"/>
    <w:multiLevelType w:val="hybridMultilevel"/>
    <w:tmpl w:val="598809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1D46EF7"/>
    <w:multiLevelType w:val="hybridMultilevel"/>
    <w:tmpl w:val="FA0A18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CE1668C"/>
    <w:multiLevelType w:val="hybridMultilevel"/>
    <w:tmpl w:val="B3CAF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2DF5C47"/>
    <w:multiLevelType w:val="hybridMultilevel"/>
    <w:tmpl w:val="C3A2C10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31A384A"/>
    <w:multiLevelType w:val="hybridMultilevel"/>
    <w:tmpl w:val="D9C01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89E382F"/>
    <w:multiLevelType w:val="hybridMultilevel"/>
    <w:tmpl w:val="2C089B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A3704A4"/>
    <w:multiLevelType w:val="hybridMultilevel"/>
    <w:tmpl w:val="701E9C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BF56A26"/>
    <w:multiLevelType w:val="hybridMultilevel"/>
    <w:tmpl w:val="D97855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C5368E0"/>
    <w:multiLevelType w:val="hybridMultilevel"/>
    <w:tmpl w:val="2822257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17D0E76"/>
    <w:multiLevelType w:val="hybridMultilevel"/>
    <w:tmpl w:val="F6443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21261CF"/>
    <w:multiLevelType w:val="hybridMultilevel"/>
    <w:tmpl w:val="FCB8B0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8150CC2"/>
    <w:multiLevelType w:val="hybridMultilevel"/>
    <w:tmpl w:val="344A5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FC74EE6"/>
    <w:multiLevelType w:val="hybridMultilevel"/>
    <w:tmpl w:val="1FB245AE"/>
    <w:lvl w:ilvl="0" w:tplc="D2CEB83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21"/>
  </w:num>
  <w:num w:numId="5">
    <w:abstractNumId w:val="17"/>
  </w:num>
  <w:num w:numId="6">
    <w:abstractNumId w:val="1"/>
  </w:num>
  <w:num w:numId="7">
    <w:abstractNumId w:val="3"/>
  </w:num>
  <w:num w:numId="8">
    <w:abstractNumId w:val="7"/>
  </w:num>
  <w:num w:numId="9">
    <w:abstractNumId w:val="0"/>
  </w:num>
  <w:num w:numId="10">
    <w:abstractNumId w:val="24"/>
  </w:num>
  <w:num w:numId="11">
    <w:abstractNumId w:val="8"/>
  </w:num>
  <w:num w:numId="12">
    <w:abstractNumId w:val="23"/>
  </w:num>
  <w:num w:numId="13">
    <w:abstractNumId w:val="6"/>
  </w:num>
  <w:num w:numId="14">
    <w:abstractNumId w:val="11"/>
  </w:num>
  <w:num w:numId="15">
    <w:abstractNumId w:val="5"/>
  </w:num>
  <w:num w:numId="16">
    <w:abstractNumId w:val="16"/>
  </w:num>
  <w:num w:numId="17">
    <w:abstractNumId w:val="22"/>
  </w:num>
  <w:num w:numId="18">
    <w:abstractNumId w:val="4"/>
  </w:num>
  <w:num w:numId="19">
    <w:abstractNumId w:val="18"/>
  </w:num>
  <w:num w:numId="20">
    <w:abstractNumId w:val="12"/>
  </w:num>
  <w:num w:numId="21">
    <w:abstractNumId w:val="2"/>
  </w:num>
  <w:num w:numId="22">
    <w:abstractNumId w:val="19"/>
  </w:num>
  <w:num w:numId="23">
    <w:abstractNumId w:val="13"/>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7D"/>
    <w:rsid w:val="0002339F"/>
    <w:rsid w:val="00042B46"/>
    <w:rsid w:val="00076B6E"/>
    <w:rsid w:val="000D15AA"/>
    <w:rsid w:val="000F77D4"/>
    <w:rsid w:val="00106BA2"/>
    <w:rsid w:val="00125EC1"/>
    <w:rsid w:val="001542EB"/>
    <w:rsid w:val="0015658C"/>
    <w:rsid w:val="00171C1C"/>
    <w:rsid w:val="001C0D6C"/>
    <w:rsid w:val="001D2B56"/>
    <w:rsid w:val="001E7F87"/>
    <w:rsid w:val="002718DB"/>
    <w:rsid w:val="00291537"/>
    <w:rsid w:val="00292147"/>
    <w:rsid w:val="003007FD"/>
    <w:rsid w:val="00311F8E"/>
    <w:rsid w:val="003279AD"/>
    <w:rsid w:val="00334512"/>
    <w:rsid w:val="00390DAD"/>
    <w:rsid w:val="003A693D"/>
    <w:rsid w:val="003B247B"/>
    <w:rsid w:val="004067A0"/>
    <w:rsid w:val="00457E13"/>
    <w:rsid w:val="0048089F"/>
    <w:rsid w:val="004D4065"/>
    <w:rsid w:val="004F1735"/>
    <w:rsid w:val="0050470E"/>
    <w:rsid w:val="00540256"/>
    <w:rsid w:val="00550603"/>
    <w:rsid w:val="005565E4"/>
    <w:rsid w:val="005753A4"/>
    <w:rsid w:val="00580D09"/>
    <w:rsid w:val="005A43A2"/>
    <w:rsid w:val="005F0D1F"/>
    <w:rsid w:val="005F2B0E"/>
    <w:rsid w:val="006324F8"/>
    <w:rsid w:val="0065249F"/>
    <w:rsid w:val="00654FAE"/>
    <w:rsid w:val="006827C8"/>
    <w:rsid w:val="00772949"/>
    <w:rsid w:val="00786B58"/>
    <w:rsid w:val="007B2DAE"/>
    <w:rsid w:val="007C7558"/>
    <w:rsid w:val="00820615"/>
    <w:rsid w:val="00846CEB"/>
    <w:rsid w:val="008645FD"/>
    <w:rsid w:val="00942C52"/>
    <w:rsid w:val="0096287D"/>
    <w:rsid w:val="00964ECB"/>
    <w:rsid w:val="00995715"/>
    <w:rsid w:val="009E4198"/>
    <w:rsid w:val="00A137D6"/>
    <w:rsid w:val="00A34CA2"/>
    <w:rsid w:val="00A57A4A"/>
    <w:rsid w:val="00A82B71"/>
    <w:rsid w:val="00B01FD1"/>
    <w:rsid w:val="00B075B2"/>
    <w:rsid w:val="00B16FA4"/>
    <w:rsid w:val="00BC515E"/>
    <w:rsid w:val="00BD482A"/>
    <w:rsid w:val="00C02D3E"/>
    <w:rsid w:val="00C10D4E"/>
    <w:rsid w:val="00C3063C"/>
    <w:rsid w:val="00C342E3"/>
    <w:rsid w:val="00CA392E"/>
    <w:rsid w:val="00CC0A56"/>
    <w:rsid w:val="00D21394"/>
    <w:rsid w:val="00D27C3D"/>
    <w:rsid w:val="00D31D88"/>
    <w:rsid w:val="00D33416"/>
    <w:rsid w:val="00DE13A9"/>
    <w:rsid w:val="00E248C9"/>
    <w:rsid w:val="00E261D3"/>
    <w:rsid w:val="00E4427B"/>
    <w:rsid w:val="00E451AE"/>
    <w:rsid w:val="00E555A7"/>
    <w:rsid w:val="00F01F1F"/>
    <w:rsid w:val="00F21D60"/>
    <w:rsid w:val="00F36F94"/>
    <w:rsid w:val="00F7223D"/>
    <w:rsid w:val="00F74E8D"/>
    <w:rsid w:val="00FF55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8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3D"/>
  </w:style>
  <w:style w:type="paragraph" w:styleId="Footer">
    <w:name w:val="footer"/>
    <w:basedOn w:val="Normal"/>
    <w:link w:val="FooterChar"/>
    <w:uiPriority w:val="99"/>
    <w:unhideWhenUsed/>
    <w:rsid w:val="003A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3D"/>
  </w:style>
  <w:style w:type="table" w:styleId="TableGrid">
    <w:name w:val="Table Grid"/>
    <w:basedOn w:val="TableNormal"/>
    <w:uiPriority w:val="59"/>
    <w:rsid w:val="003A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3D"/>
    <w:rPr>
      <w:rFonts w:ascii="Tahoma" w:hAnsi="Tahoma" w:cs="Tahoma"/>
      <w:sz w:val="16"/>
      <w:szCs w:val="16"/>
    </w:rPr>
  </w:style>
  <w:style w:type="character" w:styleId="Hyperlink">
    <w:name w:val="Hyperlink"/>
    <w:basedOn w:val="DefaultParagraphFont"/>
    <w:uiPriority w:val="99"/>
    <w:unhideWhenUsed/>
    <w:rsid w:val="00FF558D"/>
    <w:rPr>
      <w:color w:val="0000FF" w:themeColor="hyperlink"/>
      <w:u w:val="single"/>
    </w:rPr>
  </w:style>
  <w:style w:type="paragraph" w:styleId="ListParagraph">
    <w:name w:val="List Paragraph"/>
    <w:basedOn w:val="Normal"/>
    <w:uiPriority w:val="34"/>
    <w:qFormat/>
    <w:rsid w:val="00FF558D"/>
    <w:pPr>
      <w:ind w:left="720"/>
      <w:contextualSpacing/>
    </w:pPr>
  </w:style>
  <w:style w:type="character" w:customStyle="1" w:styleId="Heading1Char">
    <w:name w:val="Heading 1 Char"/>
    <w:basedOn w:val="DefaultParagraphFont"/>
    <w:link w:val="Heading1"/>
    <w:uiPriority w:val="9"/>
    <w:rsid w:val="00E24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8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8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3D"/>
  </w:style>
  <w:style w:type="paragraph" w:styleId="Footer">
    <w:name w:val="footer"/>
    <w:basedOn w:val="Normal"/>
    <w:link w:val="FooterChar"/>
    <w:uiPriority w:val="99"/>
    <w:unhideWhenUsed/>
    <w:rsid w:val="003A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3D"/>
  </w:style>
  <w:style w:type="table" w:styleId="TableGrid">
    <w:name w:val="Table Grid"/>
    <w:basedOn w:val="TableNormal"/>
    <w:uiPriority w:val="59"/>
    <w:rsid w:val="003A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3D"/>
    <w:rPr>
      <w:rFonts w:ascii="Tahoma" w:hAnsi="Tahoma" w:cs="Tahoma"/>
      <w:sz w:val="16"/>
      <w:szCs w:val="16"/>
    </w:rPr>
  </w:style>
  <w:style w:type="character" w:styleId="Hyperlink">
    <w:name w:val="Hyperlink"/>
    <w:basedOn w:val="DefaultParagraphFont"/>
    <w:uiPriority w:val="99"/>
    <w:unhideWhenUsed/>
    <w:rsid w:val="00FF558D"/>
    <w:rPr>
      <w:color w:val="0000FF" w:themeColor="hyperlink"/>
      <w:u w:val="single"/>
    </w:rPr>
  </w:style>
  <w:style w:type="paragraph" w:styleId="ListParagraph">
    <w:name w:val="List Paragraph"/>
    <w:basedOn w:val="Normal"/>
    <w:uiPriority w:val="34"/>
    <w:qFormat/>
    <w:rsid w:val="00FF558D"/>
    <w:pPr>
      <w:ind w:left="720"/>
      <w:contextualSpacing/>
    </w:pPr>
  </w:style>
  <w:style w:type="character" w:customStyle="1" w:styleId="Heading1Char">
    <w:name w:val="Heading 1 Char"/>
    <w:basedOn w:val="DefaultParagraphFont"/>
    <w:link w:val="Heading1"/>
    <w:uiPriority w:val="9"/>
    <w:rsid w:val="00E24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8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nzsug.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4txr1\AppData\Local\Microsoft\Windows\Temporary%20Internet%20Files\Low\Content.IE5\NBRKB8Q9\NZSUG%2520Presenter%2520EOI%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45AF-7270-4A7D-BEC8-5931F139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NZSUG%20Presenter%20EOI[1].dotx</Template>
  <TotalTime>0</TotalTime>
  <Pages>2</Pages>
  <Words>346</Words>
  <Characters>1774</Characters>
  <Application>Microsoft Office Word</Application>
  <DocSecurity>4</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2016-10-11T23:40:00Z</dcterms:created>
  <dcterms:modified xsi:type="dcterms:W3CDTF">2016-10-11T23:40:00Z</dcterms:modified>
</cp:coreProperties>
</file>